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40" w:rsidRDefault="00DC0740" w:rsidP="00DC0740">
      <w:pPr>
        <w:rPr>
          <w:b/>
        </w:rPr>
      </w:pPr>
      <w:bookmarkStart w:id="0" w:name="ÅÅTekst"/>
      <w:bookmarkStart w:id="1" w:name="zzHer"/>
      <w:bookmarkStart w:id="2" w:name="_GoBack"/>
      <w:bookmarkEnd w:id="0"/>
      <w:bookmarkEnd w:id="1"/>
      <w:r>
        <w:rPr>
          <w:b/>
        </w:rPr>
        <w:t>Oplysninger om danseskolens behandling af personoplysninger</w:t>
      </w:r>
    </w:p>
    <w:bookmarkEnd w:id="2"/>
    <w:p w:rsidR="00DC0740" w:rsidRDefault="00DC0740" w:rsidP="00DC0740"/>
    <w:p w:rsidR="00DC0740" w:rsidRDefault="00DC0740" w:rsidP="00DC0740">
      <w:r>
        <w:t>Danseskolen behandler oplysninger om kunder til brug for førelsen af dans</w:t>
      </w:r>
      <w:r>
        <w:t>e</w:t>
      </w:r>
      <w:r>
        <w:t>skolens kunderegister og bogføring.</w:t>
      </w:r>
    </w:p>
    <w:p w:rsidR="00DC0740" w:rsidRDefault="00DC0740" w:rsidP="00DC0740"/>
    <w:p w:rsidR="00DC0740" w:rsidRDefault="00DC0740" w:rsidP="00DC0740">
      <w:r>
        <w:t xml:space="preserve">Danseskolens </w:t>
      </w:r>
      <w:r>
        <w:rPr>
          <w:u w:val="single"/>
        </w:rPr>
        <w:t>dataansvarlige</w:t>
      </w:r>
      <w:r>
        <w:t xml:space="preserve">, </w:t>
      </w:r>
      <w:r w:rsidR="00765E7F">
        <w:rPr>
          <w:b/>
        </w:rPr>
        <w:t>Cecilie Jessen</w:t>
      </w:r>
      <w:r>
        <w:t>, er ansvarlig for, at oplysni</w:t>
      </w:r>
      <w:r>
        <w:t>n</w:t>
      </w:r>
      <w:r>
        <w:t>gerne behandles i overensstemmelse med Persondataforordningen, herunder at der kun behandles relevante oplysninger, at de behandles lovligt, rimeligt og genne</w:t>
      </w:r>
      <w:r>
        <w:t>m</w:t>
      </w:r>
      <w:r>
        <w:t>sigtigt.</w:t>
      </w:r>
    </w:p>
    <w:p w:rsidR="00DC0740" w:rsidRDefault="00DC0740" w:rsidP="00DC0740"/>
    <w:p w:rsidR="00DC0740" w:rsidRDefault="00DC0740" w:rsidP="00DC0740">
      <w:r>
        <w:rPr>
          <w:u w:val="single"/>
        </w:rPr>
        <w:t>Formålet</w:t>
      </w:r>
      <w:r>
        <w:t xml:space="preserve"> med behandlingen af personoplysninger er en forsvarlig sikring af kvaliteten i danseskolens kunderegister og sikre mulighed for korrekt bogf</w:t>
      </w:r>
      <w:r>
        <w:t>ø</w:t>
      </w:r>
      <w:r>
        <w:t xml:space="preserve">ring og fakturering. Bogføringsloven er </w:t>
      </w:r>
      <w:r>
        <w:rPr>
          <w:u w:val="single"/>
        </w:rPr>
        <w:t>retsgrundlag</w:t>
      </w:r>
      <w:r>
        <w:t xml:space="preserve"> for behandlingen. Der behandles kun personoplysninger, som kunder ved samtykke har overdraget ved tilmelding til danseskolen. Uden samtykke til danseskolens behandling af kundeoplysninger er tilmelding til danseskolen ikke mulig.</w:t>
      </w:r>
    </w:p>
    <w:p w:rsidR="00DC0740" w:rsidRDefault="00DC0740" w:rsidP="00DC0740"/>
    <w:p w:rsidR="00DC0740" w:rsidRDefault="00DC0740" w:rsidP="00DC0740">
      <w:r>
        <w:t xml:space="preserve">Personoplysninger om kunder i danseskolen behandles udelukkende internt i danseskolen og </w:t>
      </w:r>
      <w:r>
        <w:rPr>
          <w:u w:val="single"/>
        </w:rPr>
        <w:t>videregives ikke</w:t>
      </w:r>
      <w:r>
        <w:t xml:space="preserve"> til tredjemand.</w:t>
      </w:r>
    </w:p>
    <w:p w:rsidR="00DC0740" w:rsidRDefault="00DC0740" w:rsidP="00DC0740"/>
    <w:p w:rsidR="00DC0740" w:rsidRDefault="00DC0740" w:rsidP="00DC0740">
      <w:r>
        <w:t xml:space="preserve">Personoplysninger </w:t>
      </w:r>
      <w:r w:rsidRPr="00DC0740">
        <w:rPr>
          <w:u w:val="single"/>
        </w:rPr>
        <w:t>opbevares</w:t>
      </w:r>
      <w:r>
        <w:t>, så længe der er et eksisterende kundeforhold. I alle tilfælde opbevares personoplysningerne i overensstemmelse med bogf</w:t>
      </w:r>
      <w:r>
        <w:t>ø</w:t>
      </w:r>
      <w:r>
        <w:t>ringslovens § 10, stk. 1, i 5 år fra udgangen af det regnskabsår, som materialet vedrører. Herefter slettes de.</w:t>
      </w:r>
    </w:p>
    <w:p w:rsidR="00DC0740" w:rsidRDefault="00DC0740" w:rsidP="00DC0740"/>
    <w:p w:rsidR="00DC0740" w:rsidRDefault="00DC0740" w:rsidP="00DC0740">
      <w:r>
        <w:t xml:space="preserve">Hver kunde har ret til at anmode danseskolens dataansvarlige om </w:t>
      </w:r>
      <w:r>
        <w:rPr>
          <w:u w:val="single"/>
        </w:rPr>
        <w:t>indsigt i, berigtigelse og sletning</w:t>
      </w:r>
      <w:r>
        <w:t xml:space="preserve"> af personoplysninger om medlemmet eller til at gøre indsigelse mod danseskolens behandling. Kunden har ret til </w:t>
      </w:r>
      <w:proofErr w:type="spellStart"/>
      <w:r>
        <w:t>dataportabilitet</w:t>
      </w:r>
      <w:proofErr w:type="spellEnd"/>
      <w:r>
        <w:t>, hvorved efter Persondataforordningens art. 20 forstås, at den registrerede har ret til i et struktureret, almindeligt anvendt og maskinlæsbart format at modtage personoplysninger om sig selv, som vedkommende har givet til en dataansvarlig, og har ret til at transmittere disse oplysninger til en anden d</w:t>
      </w:r>
      <w:r>
        <w:t>a</w:t>
      </w:r>
      <w:r>
        <w:t>taansvarlig uden hindring fra den dataansvarlige, som personoplysningerne er blevet givet til.</w:t>
      </w:r>
    </w:p>
    <w:p w:rsidR="00DC0740" w:rsidRDefault="00DC0740" w:rsidP="00DC0740"/>
    <w:p w:rsidR="00DC0740" w:rsidRDefault="00DC0740" w:rsidP="00DC0740">
      <w:r>
        <w:t xml:space="preserve">Kunden har ret til at </w:t>
      </w:r>
      <w:r>
        <w:rPr>
          <w:u w:val="single"/>
        </w:rPr>
        <w:t>trække</w:t>
      </w:r>
      <w:r>
        <w:t xml:space="preserve"> sit samtykke til danseskolens behandling af pe</w:t>
      </w:r>
      <w:r>
        <w:t>r</w:t>
      </w:r>
      <w:r>
        <w:t xml:space="preserve">sonoplysninger </w:t>
      </w:r>
      <w:r>
        <w:rPr>
          <w:u w:val="single"/>
        </w:rPr>
        <w:t>tilbage</w:t>
      </w:r>
      <w:r>
        <w:t>.</w:t>
      </w:r>
    </w:p>
    <w:p w:rsidR="00DC0740" w:rsidRDefault="00DC0740" w:rsidP="00DC0740"/>
    <w:p w:rsidR="00DC0740" w:rsidRDefault="00DC0740" w:rsidP="00DC0740">
      <w:r>
        <w:t>Personoplysninger anvendes ikke til automatiske afgørelser herunder profil</w:t>
      </w:r>
      <w:r>
        <w:t>e</w:t>
      </w:r>
      <w:r>
        <w:t>ring, jf. Persondataforordningens art 22, stk. 1 og 4.</w:t>
      </w:r>
    </w:p>
    <w:p w:rsidR="00DC0740" w:rsidRDefault="00DC0740" w:rsidP="00DC0740"/>
    <w:p w:rsidR="00DC0740" w:rsidRDefault="00DC0740" w:rsidP="00DC0740">
      <w:r>
        <w:rPr>
          <w:u w:val="single"/>
        </w:rPr>
        <w:t>Klager</w:t>
      </w:r>
      <w:r>
        <w:t xml:space="preserve"> over behandlingen af personoplysninger kan indgives til Datatilsynet.</w:t>
      </w:r>
    </w:p>
    <w:p w:rsidR="00807603" w:rsidRDefault="00807603" w:rsidP="00820936"/>
    <w:sectPr w:rsidR="00807603" w:rsidSect="00820936">
      <w:headerReference w:type="default" r:id="rId7"/>
      <w:footerReference w:type="default" r:id="rId8"/>
      <w:headerReference w:type="first" r:id="rId9"/>
      <w:footerReference w:type="first" r:id="rId10"/>
      <w:endnotePr>
        <w:numFmt w:val="lowerLetter"/>
      </w:endnotePr>
      <w:pgSz w:w="11906" w:h="16838" w:code="9"/>
      <w:pgMar w:top="-1928" w:right="3028" w:bottom="-1701" w:left="1361" w:header="907" w:footer="709" w:gutter="0"/>
      <w:paperSrc w:first="7" w:other="7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46F" w:rsidRDefault="00A7746F"/>
    <w:p w:rsidR="00A7746F" w:rsidRDefault="00A7746F"/>
    <w:p w:rsidR="00A7746F" w:rsidRDefault="00A7746F">
      <w:r>
        <w:rPr>
          <w:b/>
        </w:rPr>
        <w:t>Bilagsfortegnelse:</w:t>
      </w:r>
    </w:p>
    <w:p w:rsidR="00A7746F" w:rsidRDefault="00A7746F"/>
  </w:endnote>
  <w:endnote w:type="continuationSeparator" w:id="0">
    <w:p w:rsidR="00A7746F" w:rsidRDefault="00A77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B4" w:rsidRDefault="00E90E76">
    <w:pPr>
      <w:pStyle w:val="Sidefod"/>
    </w:pPr>
    <w:r>
      <w:fldChar w:fldCharType="begin"/>
    </w:r>
    <w:r w:rsidR="000737B4">
      <w:instrText xml:space="preserve"> IF </w:instrText>
    </w:r>
    <w:r>
      <w:fldChar w:fldCharType="begin"/>
    </w:r>
    <w:r w:rsidR="000737B4">
      <w:instrText xml:space="preserve"> DOCPROPERTY "ÅÅDokID" </w:instrText>
    </w:r>
    <w:r>
      <w:fldChar w:fldCharType="separate"/>
    </w:r>
    <w:r w:rsidR="00D0297E">
      <w:rPr>
        <w:b/>
        <w:bCs/>
      </w:rPr>
      <w:instrText>Fejl! Ukendt betegnelse for dokumentegenskab.</w:instrText>
    </w:r>
    <w:r>
      <w:fldChar w:fldCharType="end"/>
    </w:r>
    <w:r w:rsidR="000737B4">
      <w:instrText xml:space="preserve"> = "SidsteSide"  "</w:instrText>
    </w:r>
    <w:r>
      <w:fldChar w:fldCharType="begin"/>
    </w:r>
    <w:r w:rsidR="000737B4">
      <w:instrText xml:space="preserve"> IF </w:instrText>
    </w:r>
    <w:r>
      <w:fldChar w:fldCharType="begin"/>
    </w:r>
    <w:r w:rsidR="00B73608">
      <w:instrText xml:space="preserve"> PAGE </w:instrText>
    </w:r>
    <w:r>
      <w:fldChar w:fldCharType="separate"/>
    </w:r>
    <w:r w:rsidR="000737B4">
      <w:instrText>2</w:instrText>
    </w:r>
    <w:r>
      <w:fldChar w:fldCharType="end"/>
    </w:r>
    <w:r w:rsidR="000737B4">
      <w:instrText xml:space="preserve"> = </w:instrText>
    </w:r>
    <w:r>
      <w:fldChar w:fldCharType="begin"/>
    </w:r>
    <w:r w:rsidR="00B73608">
      <w:instrText xml:space="preserve"> NUMPAGES </w:instrText>
    </w:r>
    <w:r>
      <w:fldChar w:fldCharType="separate"/>
    </w:r>
    <w:r w:rsidR="000737B4">
      <w:instrText>1</w:instrText>
    </w:r>
    <w:r>
      <w:fldChar w:fldCharType="end"/>
    </w:r>
    <w:r w:rsidR="000737B4">
      <w:instrText xml:space="preserve"> "</w:instrText>
    </w:r>
    <w:r>
      <w:fldChar w:fldCharType="begin"/>
    </w:r>
    <w:r w:rsidR="000737B4" w:rsidRPr="00A53A67">
      <w:instrText xml:space="preserve"> </w:instrText>
    </w:r>
    <w:r w:rsidR="000737B4">
      <w:instrText xml:space="preserve">DOCPROPERTY </w:instrText>
    </w:r>
    <w:r w:rsidR="000737B4" w:rsidRPr="00A53A67">
      <w:instrText>ÅÅRedigeretDato</w:instrText>
    </w:r>
    <w:r w:rsidR="000737B4">
      <w:instrText xml:space="preserve"> \@ "dd.MM.yyyy" </w:instrText>
    </w:r>
    <w:r>
      <w:fldChar w:fldCharType="separate"/>
    </w:r>
    <w:r w:rsidR="000737B4">
      <w:instrText>18.11.2003</w:instrText>
    </w:r>
    <w:r>
      <w:fldChar w:fldCharType="end"/>
    </w:r>
    <w:r w:rsidR="000737B4">
      <w:instrText>/</w:instrText>
    </w:r>
    <w:r>
      <w:fldChar w:fldCharType="begin"/>
    </w:r>
    <w:r w:rsidR="000737B4">
      <w:instrText xml:space="preserve"> DOCPROPERTY "ÅÅAdvIni" </w:instrText>
    </w:r>
    <w:r>
      <w:fldChar w:fldCharType="separate"/>
    </w:r>
    <w:r w:rsidR="000737B4">
      <w:rPr>
        <w:b/>
      </w:rPr>
      <w:instrText>Fejl! Ukendt betegnelse for dokumentegenskab.</w:instrText>
    </w:r>
    <w:r>
      <w:fldChar w:fldCharType="end"/>
    </w:r>
    <w:r w:rsidR="000737B4">
      <w:instrText>/</w:instrText>
    </w:r>
    <w:r>
      <w:fldChar w:fldCharType="begin"/>
    </w:r>
    <w:r w:rsidR="000737B4">
      <w:instrText xml:space="preserve"> DOCPROPERTY "ÅÅJnr" </w:instrText>
    </w:r>
    <w:r>
      <w:fldChar w:fldCharType="separate"/>
    </w:r>
    <w:r w:rsidR="000737B4">
      <w:rPr>
        <w:b/>
      </w:rPr>
      <w:instrText>Fejl! Ukendt betegnelse for dokumentegenskab.</w:instrText>
    </w:r>
    <w:r>
      <w:fldChar w:fldCharType="end"/>
    </w:r>
    <w:r w:rsidR="000737B4">
      <w:instrText>/</w:instrText>
    </w:r>
    <w:r>
      <w:fldChar w:fldCharType="begin"/>
    </w:r>
    <w:r w:rsidR="00B73608">
      <w:instrText xml:space="preserve"> USERINITIALS </w:instrText>
    </w:r>
    <w:r>
      <w:fldChar w:fldCharType="separate"/>
    </w:r>
    <w:r w:rsidR="000737B4">
      <w:instrText>EG</w:instrText>
    </w:r>
    <w:r>
      <w:fldChar w:fldCharType="end"/>
    </w:r>
    <w:r w:rsidR="000737B4">
      <w:instrText xml:space="preserve">" </w:instrText>
    </w:r>
    <w:r>
      <w:fldChar w:fldCharType="end"/>
    </w:r>
    <w:r w:rsidR="000737B4">
      <w:instrText>"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B4" w:rsidRDefault="00E90E76">
    <w:pPr>
      <w:pStyle w:val="Sidefod"/>
    </w:pPr>
    <w:r>
      <w:fldChar w:fldCharType="begin"/>
    </w:r>
    <w:r w:rsidR="000737B4">
      <w:instrText xml:space="preserve"> IF </w:instrText>
    </w:r>
    <w:r>
      <w:fldChar w:fldCharType="begin"/>
    </w:r>
    <w:r w:rsidR="000737B4">
      <w:instrText xml:space="preserve"> DOCPROPERTY "ÅÅDokID" </w:instrText>
    </w:r>
    <w:r>
      <w:fldChar w:fldCharType="separate"/>
    </w:r>
    <w:r w:rsidR="00D0297E">
      <w:rPr>
        <w:b/>
        <w:bCs/>
      </w:rPr>
      <w:instrText>Fejl! Ukendt betegnelse for dokumentegenskab.</w:instrText>
    </w:r>
    <w:r>
      <w:fldChar w:fldCharType="end"/>
    </w:r>
    <w:r w:rsidR="000737B4">
      <w:instrText xml:space="preserve"> = "FørsteSide" "</w:instrText>
    </w:r>
    <w:r>
      <w:fldChar w:fldCharType="begin"/>
    </w:r>
    <w:r w:rsidR="000737B4" w:rsidRPr="00A53A67">
      <w:instrText xml:space="preserve"> </w:instrText>
    </w:r>
    <w:r w:rsidR="000737B4">
      <w:instrText xml:space="preserve">DOCPROPERTY </w:instrText>
    </w:r>
    <w:r w:rsidR="000737B4" w:rsidRPr="00A53A67">
      <w:instrText>ÅÅRedigeretDato</w:instrText>
    </w:r>
    <w:r w:rsidR="000737B4">
      <w:instrText xml:space="preserve"> \@ "dd.MM.yyyy" </w:instrText>
    </w:r>
    <w:r>
      <w:fldChar w:fldCharType="separate"/>
    </w:r>
    <w:r w:rsidR="000737B4">
      <w:instrText>18.11.2003</w:instrText>
    </w:r>
    <w:r>
      <w:fldChar w:fldCharType="end"/>
    </w:r>
    <w:r w:rsidR="000737B4">
      <w:instrText>/</w:instrText>
    </w:r>
    <w:r>
      <w:fldChar w:fldCharType="begin"/>
    </w:r>
    <w:r w:rsidR="000737B4">
      <w:instrText xml:space="preserve"> DOCPROPERTY "ÅÅAdvIni" </w:instrText>
    </w:r>
    <w:r>
      <w:fldChar w:fldCharType="separate"/>
    </w:r>
    <w:r w:rsidR="000737B4">
      <w:rPr>
        <w:b/>
      </w:rPr>
      <w:instrText>Fejl! Ukendt betegnelse for dokumentegenskab.</w:instrText>
    </w:r>
    <w:r>
      <w:fldChar w:fldCharType="end"/>
    </w:r>
    <w:r w:rsidR="000737B4">
      <w:instrText>/</w:instrText>
    </w:r>
    <w:r>
      <w:fldChar w:fldCharType="begin"/>
    </w:r>
    <w:r w:rsidR="000737B4">
      <w:instrText xml:space="preserve"> DOCPROPERTY "ÅÅJnr" </w:instrText>
    </w:r>
    <w:r>
      <w:fldChar w:fldCharType="separate"/>
    </w:r>
    <w:r w:rsidR="000737B4">
      <w:rPr>
        <w:b/>
      </w:rPr>
      <w:instrText>Fejl! Ukendt betegnelse for dokumentegenskab.</w:instrText>
    </w:r>
    <w:r>
      <w:fldChar w:fldCharType="end"/>
    </w:r>
    <w:r w:rsidR="000737B4">
      <w:instrText>/</w:instrText>
    </w:r>
    <w:r>
      <w:fldChar w:fldCharType="begin"/>
    </w:r>
    <w:r w:rsidR="00B73608">
      <w:instrText xml:space="preserve"> USERINITIALS </w:instrText>
    </w:r>
    <w:r>
      <w:fldChar w:fldCharType="separate"/>
    </w:r>
    <w:r w:rsidR="000737B4">
      <w:instrText>EG</w:instrText>
    </w:r>
    <w:r>
      <w:fldChar w:fldCharType="end"/>
    </w:r>
    <w:r w:rsidR="000737B4">
      <w:instrText xml:space="preserve">" </w:instrText>
    </w:r>
    <w:r w:rsidR="00765E7F">
      <w:fldChar w:fldCharType="separate"/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46F" w:rsidRDefault="00A7746F">
      <w:r>
        <w:separator/>
      </w:r>
    </w:p>
  </w:footnote>
  <w:footnote w:type="continuationSeparator" w:id="0">
    <w:p w:rsidR="00A7746F" w:rsidRDefault="00A77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02" w:rsidRDefault="007E5102" w:rsidP="007E5102">
    <w:pPr>
      <w:pStyle w:val="Logo00"/>
      <w:ind w:right="-3573"/>
    </w:pPr>
  </w:p>
  <w:p w:rsidR="007E5102" w:rsidRDefault="007E5102" w:rsidP="007E5102">
    <w:pPr>
      <w:pStyle w:val="Logo00"/>
      <w:ind w:right="-3573"/>
    </w:pPr>
  </w:p>
  <w:p w:rsidR="007E5102" w:rsidRDefault="007E5102" w:rsidP="007E5102">
    <w:pPr>
      <w:pStyle w:val="Logo00"/>
      <w:ind w:right="-3573"/>
    </w:pPr>
  </w:p>
  <w:p w:rsidR="007E5102" w:rsidRDefault="007E5102" w:rsidP="007E5102">
    <w:pPr>
      <w:pStyle w:val="Logo00"/>
      <w:ind w:right="-3573"/>
    </w:pPr>
  </w:p>
  <w:p w:rsidR="007E5102" w:rsidRDefault="00E90E76" w:rsidP="002A201A">
    <w:pPr>
      <w:pStyle w:val="Sidehoved"/>
      <w:spacing w:before="60"/>
    </w:pPr>
    <w:r w:rsidRPr="00156112">
      <w:fldChar w:fldCharType="begin"/>
    </w:r>
    <w:r w:rsidR="007E5102" w:rsidRPr="000855AC">
      <w:instrText xml:space="preserve"> IF </w:instrText>
    </w:r>
    <w:r>
      <w:fldChar w:fldCharType="begin"/>
    </w:r>
    <w:r w:rsidR="007E5102" w:rsidRPr="000855AC">
      <w:instrText xml:space="preserve"> DOCPROPERTY  zzSprog \*lower </w:instrText>
    </w:r>
    <w:r>
      <w:fldChar w:fldCharType="separate"/>
    </w:r>
    <w:r w:rsidR="00D0297E">
      <w:instrText>dansk</w:instrText>
    </w:r>
    <w:r>
      <w:fldChar w:fldCharType="end"/>
    </w:r>
    <w:r w:rsidR="007E5102" w:rsidRPr="000855AC">
      <w:instrText xml:space="preserve"> = "engelsk" "</w:instrText>
    </w:r>
    <w:r w:rsidR="007E5102">
      <w:instrText>page</w:instrText>
    </w:r>
    <w:r w:rsidR="007E5102" w:rsidRPr="000855AC">
      <w:instrText>" "</w:instrText>
    </w:r>
    <w:r w:rsidRPr="00156112">
      <w:fldChar w:fldCharType="begin"/>
    </w:r>
    <w:r w:rsidR="007E5102" w:rsidRPr="000855AC">
      <w:instrText xml:space="preserve"> IF </w:instrText>
    </w:r>
    <w:r>
      <w:fldChar w:fldCharType="begin"/>
    </w:r>
    <w:r w:rsidR="007E5102" w:rsidRPr="000855AC">
      <w:instrText xml:space="preserve"> DOCPROPERTY  zzSprog \*lower </w:instrText>
    </w:r>
    <w:r>
      <w:fldChar w:fldCharType="separate"/>
    </w:r>
    <w:r w:rsidR="00D0297E">
      <w:instrText>dansk</w:instrText>
    </w:r>
    <w:r>
      <w:fldChar w:fldCharType="end"/>
    </w:r>
    <w:r w:rsidR="007E5102">
      <w:instrText xml:space="preserve"> = "tysk" "Seite</w:instrText>
    </w:r>
    <w:r w:rsidR="007E5102" w:rsidRPr="000855AC">
      <w:instrText>" "</w:instrText>
    </w:r>
    <w:r w:rsidR="007E5102">
      <w:instrText>side</w:instrText>
    </w:r>
    <w:r w:rsidR="007E5102" w:rsidRPr="000855AC">
      <w:instrText xml:space="preserve">" </w:instrText>
    </w:r>
    <w:r w:rsidRPr="00156112">
      <w:fldChar w:fldCharType="separate"/>
    </w:r>
    <w:r w:rsidR="00DC0740">
      <w:instrText>side</w:instrText>
    </w:r>
    <w:r w:rsidRPr="00156112">
      <w:fldChar w:fldCharType="end"/>
    </w:r>
    <w:r w:rsidR="007E5102" w:rsidRPr="000855AC">
      <w:instrText xml:space="preserve">" </w:instrText>
    </w:r>
    <w:r w:rsidRPr="00156112">
      <w:fldChar w:fldCharType="separate"/>
    </w:r>
    <w:r w:rsidR="00DC0740">
      <w:t>side</w:t>
    </w:r>
    <w:r w:rsidRPr="00156112">
      <w:fldChar w:fldCharType="end"/>
    </w:r>
    <w:r w:rsidR="007E5102">
      <w:t xml:space="preserve"> </w:t>
    </w:r>
    <w:r>
      <w:fldChar w:fldCharType="begin"/>
    </w:r>
    <w:r w:rsidR="007E5102">
      <w:instrText>PAGE   \* MERGEFORMAT</w:instrText>
    </w:r>
    <w:r>
      <w:fldChar w:fldCharType="separate"/>
    </w:r>
    <w:r w:rsidR="00DC0740">
      <w:t>2</w:t>
    </w:r>
    <w:r>
      <w:fldChar w:fldCharType="end"/>
    </w:r>
    <w:r w:rsidR="007E5102">
      <w:t xml:space="preserve"> </w:t>
    </w:r>
    <w:r w:rsidRPr="00156112">
      <w:fldChar w:fldCharType="begin"/>
    </w:r>
    <w:r w:rsidR="00D41A25" w:rsidRPr="000855AC">
      <w:instrText xml:space="preserve"> IF </w:instrText>
    </w:r>
    <w:r>
      <w:fldChar w:fldCharType="begin"/>
    </w:r>
    <w:r w:rsidR="00D41A25" w:rsidRPr="000855AC">
      <w:instrText xml:space="preserve"> DOCPROPERTY  zzSprog \*lower </w:instrText>
    </w:r>
    <w:r>
      <w:fldChar w:fldCharType="separate"/>
    </w:r>
    <w:r w:rsidR="00D0297E">
      <w:instrText>dansk</w:instrText>
    </w:r>
    <w:r>
      <w:fldChar w:fldCharType="end"/>
    </w:r>
    <w:r w:rsidR="00D41A25" w:rsidRPr="000855AC">
      <w:instrText xml:space="preserve"> = "engelsk" "</w:instrText>
    </w:r>
    <w:r w:rsidR="00D41A25">
      <w:instrText>of</w:instrText>
    </w:r>
    <w:r w:rsidR="00D41A25" w:rsidRPr="000855AC">
      <w:instrText>" "</w:instrText>
    </w:r>
    <w:r w:rsidRPr="00156112">
      <w:fldChar w:fldCharType="begin"/>
    </w:r>
    <w:r w:rsidR="00D41A25" w:rsidRPr="000855AC">
      <w:instrText xml:space="preserve"> IF </w:instrText>
    </w:r>
    <w:r>
      <w:fldChar w:fldCharType="begin"/>
    </w:r>
    <w:r w:rsidR="00D41A25" w:rsidRPr="000855AC">
      <w:instrText xml:space="preserve"> DOCPROPERTY  zzSprog \*lower </w:instrText>
    </w:r>
    <w:r>
      <w:fldChar w:fldCharType="separate"/>
    </w:r>
    <w:r w:rsidR="00D0297E">
      <w:instrText>dansk</w:instrText>
    </w:r>
    <w:r>
      <w:fldChar w:fldCharType="end"/>
    </w:r>
    <w:r w:rsidR="00D41A25">
      <w:instrText xml:space="preserve"> = "tysk" "von</w:instrText>
    </w:r>
    <w:r w:rsidR="00D41A25" w:rsidRPr="000855AC">
      <w:instrText>" "</w:instrText>
    </w:r>
    <w:r w:rsidR="00D41A25">
      <w:instrText>af</w:instrText>
    </w:r>
    <w:r w:rsidR="00D41A25" w:rsidRPr="000855AC">
      <w:instrText xml:space="preserve">" </w:instrText>
    </w:r>
    <w:r w:rsidRPr="00156112">
      <w:fldChar w:fldCharType="separate"/>
    </w:r>
    <w:r w:rsidR="00DC0740">
      <w:instrText>af</w:instrText>
    </w:r>
    <w:r w:rsidRPr="00156112">
      <w:fldChar w:fldCharType="end"/>
    </w:r>
    <w:r w:rsidR="00D41A25" w:rsidRPr="000855AC">
      <w:instrText xml:space="preserve">" </w:instrText>
    </w:r>
    <w:r w:rsidRPr="00156112">
      <w:fldChar w:fldCharType="separate"/>
    </w:r>
    <w:r w:rsidR="00DC0740">
      <w:t>af</w:t>
    </w:r>
    <w:r w:rsidRPr="00156112">
      <w:fldChar w:fldCharType="end"/>
    </w:r>
    <w:r w:rsidR="007E5102">
      <w:t xml:space="preserve"> </w:t>
    </w:r>
    <w:r>
      <w:fldChar w:fldCharType="begin"/>
    </w:r>
    <w:r w:rsidR="007E5102">
      <w:instrText xml:space="preserve"> sectionpages </w:instrText>
    </w:r>
    <w:r>
      <w:fldChar w:fldCharType="separate"/>
    </w:r>
    <w:r w:rsidR="00DC0740">
      <w:t>2</w:t>
    </w:r>
    <w:r>
      <w:fldChar w:fldCharType="end"/>
    </w:r>
  </w:p>
  <w:p w:rsidR="007E5102" w:rsidRDefault="007E5102" w:rsidP="007E5102">
    <w:pPr>
      <w:pStyle w:val="Logo00"/>
      <w:ind w:right="-3573"/>
    </w:pPr>
  </w:p>
  <w:p w:rsidR="007E5102" w:rsidRDefault="007E5102" w:rsidP="007E5102">
    <w:pPr>
      <w:pStyle w:val="Logo00"/>
      <w:ind w:right="-3573"/>
    </w:pPr>
  </w:p>
  <w:p w:rsidR="007E5102" w:rsidRDefault="007E5102" w:rsidP="007E5102">
    <w:pPr>
      <w:pStyle w:val="Logo00"/>
      <w:ind w:right="-3573"/>
    </w:pPr>
  </w:p>
  <w:p w:rsidR="007E5102" w:rsidRDefault="007E5102" w:rsidP="007E5102">
    <w:pPr>
      <w:pStyle w:val="Logo00"/>
      <w:ind w:right="-3573"/>
    </w:pPr>
  </w:p>
  <w:p w:rsidR="007E5102" w:rsidRDefault="007E5102" w:rsidP="007E5102">
    <w:pPr>
      <w:pStyle w:val="Logo00"/>
      <w:ind w:right="-3573"/>
    </w:pPr>
  </w:p>
  <w:p w:rsidR="007E5102" w:rsidRDefault="007E5102" w:rsidP="007E5102">
    <w:pPr>
      <w:pStyle w:val="Logo00"/>
      <w:ind w:right="-3573"/>
    </w:pPr>
  </w:p>
  <w:p w:rsidR="007E5102" w:rsidRDefault="007E5102" w:rsidP="007E5102">
    <w:pPr>
      <w:pStyle w:val="Logo00"/>
      <w:ind w:right="-3573"/>
    </w:pPr>
  </w:p>
  <w:p w:rsidR="007E5102" w:rsidRDefault="007E5102" w:rsidP="007E5102">
    <w:pPr>
      <w:pStyle w:val="Logo00"/>
      <w:ind w:right="-3573"/>
    </w:pPr>
  </w:p>
  <w:p w:rsidR="007E5102" w:rsidRDefault="007E5102" w:rsidP="007E5102">
    <w:pPr>
      <w:pStyle w:val="Logo00"/>
      <w:ind w:right="-3573"/>
    </w:pPr>
  </w:p>
  <w:p w:rsidR="007E5102" w:rsidRDefault="007E5102" w:rsidP="007E5102">
    <w:pPr>
      <w:pStyle w:val="Logo00"/>
      <w:ind w:right="-3573"/>
    </w:pPr>
  </w:p>
  <w:p w:rsidR="007E5102" w:rsidRDefault="007E5102" w:rsidP="007E5102">
    <w:pPr>
      <w:pStyle w:val="Logo00"/>
      <w:ind w:right="-3573"/>
    </w:pPr>
  </w:p>
  <w:p w:rsidR="007E5102" w:rsidRDefault="007E5102" w:rsidP="007E5102">
    <w:pPr>
      <w:pStyle w:val="Logo00"/>
      <w:ind w:right="-3573"/>
    </w:pPr>
  </w:p>
  <w:p w:rsidR="007E5102" w:rsidRDefault="007E5102" w:rsidP="007E5102">
    <w:pPr>
      <w:pStyle w:val="Logo00"/>
      <w:ind w:right="-3573"/>
    </w:pPr>
  </w:p>
  <w:p w:rsidR="007E5102" w:rsidRDefault="007E5102" w:rsidP="007E5102">
    <w:pPr>
      <w:pStyle w:val="Logo00"/>
      <w:ind w:right="-3573"/>
    </w:pPr>
  </w:p>
  <w:p w:rsidR="007E5102" w:rsidRDefault="00E90E76" w:rsidP="007E5102">
    <w:pPr>
      <w:pStyle w:val="Logo00"/>
      <w:ind w:right="-3573"/>
    </w:pPr>
    <w:r>
      <w:fldChar w:fldCharType="begin"/>
    </w:r>
    <w:r w:rsidR="007E5102">
      <w:instrText xml:space="preserve"> advance \d 6 </w:instrText>
    </w:r>
    <w:r>
      <w:fldChar w:fldCharType="end"/>
    </w:r>
  </w:p>
  <w:p w:rsidR="007E5102" w:rsidRDefault="007E5102" w:rsidP="007E5102">
    <w:pPr>
      <w:pStyle w:val="Logo00"/>
    </w:pPr>
    <w:r>
      <w:rPr>
        <w:noProof/>
      </w:rPr>
      <w:drawing>
        <wp:inline distT="0" distB="0" distL="0" distR="0">
          <wp:extent cx="1173139" cy="301625"/>
          <wp:effectExtent l="0" t="0" r="8255" b="3175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44"/>
                  <a:stretch/>
                </pic:blipFill>
                <pic:spPr bwMode="auto">
                  <a:xfrm>
                    <a:off x="0" y="0"/>
                    <a:ext cx="1176655" cy="3025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E5102" w:rsidRDefault="007E5102" w:rsidP="007E5102">
    <w:pPr>
      <w:pStyle w:val="Logo00"/>
      <w:ind w:right="-3573"/>
    </w:pPr>
  </w:p>
  <w:p w:rsidR="007E5102" w:rsidRDefault="007E5102" w:rsidP="007E5102">
    <w:pPr>
      <w:pStyle w:val="Logo00"/>
      <w:ind w:right="-3573"/>
    </w:pPr>
  </w:p>
  <w:bookmarkStart w:id="3" w:name="ÅÅAdvFirma2"/>
  <w:p w:rsidR="007E5102" w:rsidRDefault="00E90E76" w:rsidP="007E5102">
    <w:pPr>
      <w:pStyle w:val="Logo00"/>
      <w:ind w:right="-3573"/>
    </w:pPr>
    <w:r>
      <w:fldChar w:fldCharType="begin" w:fldLock="1"/>
    </w:r>
    <w:r w:rsidR="007E5102">
      <w:instrText xml:space="preserve"> MERGEFIELD FirmaNavn2 </w:instrText>
    </w:r>
    <w:r>
      <w:fldChar w:fldCharType="separate"/>
    </w:r>
    <w:r w:rsidR="007E5102" w:rsidRPr="002D2401">
      <w:t>Advokatfirma</w:t>
    </w:r>
    <w:r>
      <w:fldChar w:fldCharType="end"/>
    </w:r>
  </w:p>
  <w:bookmarkEnd w:id="3"/>
  <w:p w:rsidR="007E5102" w:rsidRPr="005720DE" w:rsidRDefault="007E5102" w:rsidP="007E5102">
    <w:pPr>
      <w:pStyle w:val="Sidehoved"/>
    </w:pPr>
  </w:p>
  <w:p w:rsidR="000737B4" w:rsidRPr="007E5102" w:rsidRDefault="000737B4" w:rsidP="007E5102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936" w:rsidRPr="00820936" w:rsidRDefault="00820936" w:rsidP="00820936">
    <w:pPr>
      <w:pStyle w:val="Logo00"/>
      <w:rPr>
        <w:noProof/>
      </w:rPr>
    </w:pPr>
  </w:p>
  <w:p w:rsidR="00820936" w:rsidRPr="00820936" w:rsidRDefault="00820936" w:rsidP="00820936">
    <w:pPr>
      <w:pStyle w:val="Logo00"/>
      <w:rPr>
        <w:noProof/>
      </w:rPr>
    </w:pPr>
  </w:p>
  <w:p w:rsidR="00820936" w:rsidRPr="00820936" w:rsidRDefault="00820936" w:rsidP="00820936">
    <w:pPr>
      <w:pStyle w:val="Logo00"/>
      <w:rPr>
        <w:noProof/>
      </w:rPr>
    </w:pPr>
  </w:p>
  <w:p w:rsidR="00820936" w:rsidRPr="00820936" w:rsidRDefault="00820936" w:rsidP="00820936">
    <w:pPr>
      <w:pStyle w:val="Logo00"/>
      <w:rPr>
        <w:noProof/>
      </w:rPr>
    </w:pPr>
  </w:p>
  <w:p w:rsidR="00820936" w:rsidRPr="00820936" w:rsidRDefault="00820936" w:rsidP="00820936">
    <w:pPr>
      <w:pStyle w:val="Logo00"/>
      <w:rPr>
        <w:noProof/>
      </w:rPr>
    </w:pPr>
  </w:p>
  <w:p w:rsidR="00820936" w:rsidRPr="00820936" w:rsidRDefault="00820936" w:rsidP="00820936">
    <w:pPr>
      <w:pStyle w:val="Logo00"/>
      <w:rPr>
        <w:noProof/>
      </w:rPr>
    </w:pPr>
  </w:p>
  <w:p w:rsidR="00820936" w:rsidRPr="00820936" w:rsidRDefault="00820936" w:rsidP="00820936">
    <w:pPr>
      <w:pStyle w:val="Logo00"/>
      <w:rPr>
        <w:noProof/>
      </w:rPr>
    </w:pPr>
  </w:p>
  <w:p w:rsidR="00820936" w:rsidRPr="00820936" w:rsidRDefault="00820936" w:rsidP="00820936">
    <w:pPr>
      <w:pStyle w:val="Logo00"/>
      <w:rPr>
        <w:noProof/>
      </w:rPr>
    </w:pPr>
  </w:p>
  <w:p w:rsidR="00820936" w:rsidRPr="00820936" w:rsidRDefault="00820936" w:rsidP="00820936">
    <w:pPr>
      <w:pStyle w:val="Logo00"/>
      <w:rPr>
        <w:noProof/>
      </w:rPr>
    </w:pPr>
  </w:p>
  <w:p w:rsidR="00820936" w:rsidRPr="00820936" w:rsidRDefault="00820936" w:rsidP="00820936">
    <w:pPr>
      <w:pStyle w:val="Logo00"/>
      <w:rPr>
        <w:noProof/>
      </w:rPr>
    </w:pPr>
  </w:p>
  <w:p w:rsidR="00820936" w:rsidRPr="00820936" w:rsidRDefault="00820936" w:rsidP="00820936">
    <w:pPr>
      <w:pStyle w:val="Logo00"/>
      <w:rPr>
        <w:noProof/>
      </w:rPr>
    </w:pPr>
  </w:p>
  <w:p w:rsidR="00820936" w:rsidRPr="00820936" w:rsidRDefault="00820936" w:rsidP="00820936">
    <w:pPr>
      <w:pStyle w:val="Logo00"/>
      <w:rPr>
        <w:noProof/>
      </w:rPr>
    </w:pPr>
  </w:p>
  <w:p w:rsidR="00820936" w:rsidRPr="00820936" w:rsidRDefault="00820936" w:rsidP="00820936">
    <w:pPr>
      <w:pStyle w:val="Logo00"/>
      <w:rPr>
        <w:noProof/>
      </w:rPr>
    </w:pPr>
  </w:p>
  <w:p w:rsidR="00820936" w:rsidRPr="00820936" w:rsidRDefault="00820936" w:rsidP="00820936">
    <w:pPr>
      <w:pStyle w:val="Logo00"/>
      <w:rPr>
        <w:noProof/>
      </w:rPr>
    </w:pPr>
  </w:p>
  <w:p w:rsidR="00820936" w:rsidRPr="00820936" w:rsidRDefault="00820936" w:rsidP="00820936">
    <w:pPr>
      <w:pStyle w:val="Logo00"/>
      <w:rPr>
        <w:noProof/>
      </w:rPr>
    </w:pPr>
  </w:p>
  <w:p w:rsidR="00820936" w:rsidRPr="00820936" w:rsidRDefault="00820936" w:rsidP="00820936">
    <w:pPr>
      <w:pStyle w:val="Logo00"/>
      <w:rPr>
        <w:noProof/>
      </w:rPr>
    </w:pPr>
  </w:p>
  <w:p w:rsidR="00820936" w:rsidRPr="00820936" w:rsidRDefault="00820936" w:rsidP="00820936">
    <w:pPr>
      <w:pStyle w:val="Logo00"/>
      <w:rPr>
        <w:noProof/>
      </w:rPr>
    </w:pPr>
  </w:p>
  <w:p w:rsidR="00820936" w:rsidRPr="00820936" w:rsidRDefault="00820936" w:rsidP="00820936">
    <w:pPr>
      <w:pStyle w:val="Logo00"/>
      <w:rPr>
        <w:noProof/>
      </w:rPr>
    </w:pPr>
  </w:p>
  <w:p w:rsidR="00820936" w:rsidRPr="00820936" w:rsidRDefault="00820936" w:rsidP="00820936">
    <w:pPr>
      <w:pStyle w:val="Logo00"/>
      <w:rPr>
        <w:noProof/>
      </w:rPr>
    </w:pPr>
  </w:p>
  <w:p w:rsidR="00820936" w:rsidRPr="00820936" w:rsidRDefault="00820936" w:rsidP="00820936">
    <w:pPr>
      <w:pStyle w:val="Logo00"/>
      <w:rPr>
        <w:noProof/>
      </w:rPr>
    </w:pPr>
  </w:p>
  <w:p w:rsidR="00820936" w:rsidRPr="00820936" w:rsidRDefault="00820936" w:rsidP="00820936">
    <w:pPr>
      <w:pStyle w:val="Logo00"/>
      <w:rPr>
        <w:noProof/>
      </w:rPr>
    </w:pPr>
  </w:p>
  <w:p w:rsidR="00820936" w:rsidRPr="00820936" w:rsidRDefault="00820936" w:rsidP="00820936">
    <w:pPr>
      <w:pStyle w:val="Logo00"/>
      <w:rPr>
        <w:noProof/>
      </w:rPr>
    </w:pPr>
    <w:r w:rsidRPr="00820936">
      <w:rPr>
        <w:noProof/>
      </w:rPr>
      <w:drawing>
        <wp:inline distT="0" distB="0" distL="0" distR="0">
          <wp:extent cx="1177290" cy="306705"/>
          <wp:effectExtent l="0" t="0" r="3810" b="0"/>
          <wp:docPr id="2" name="Billede 2" descr="KC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KC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0936" w:rsidRPr="00820936" w:rsidRDefault="00820936" w:rsidP="00820936">
    <w:pPr>
      <w:pStyle w:val="Logo00"/>
      <w:rPr>
        <w:noProof/>
      </w:rPr>
    </w:pPr>
  </w:p>
  <w:p w:rsidR="00820936" w:rsidRPr="00820936" w:rsidRDefault="00820936" w:rsidP="00820936">
    <w:pPr>
      <w:pStyle w:val="Logo00"/>
      <w:rPr>
        <w:noProof/>
      </w:rPr>
    </w:pPr>
  </w:p>
  <w:bookmarkStart w:id="4" w:name="ÅÅAdvFirma1"/>
  <w:p w:rsidR="00820936" w:rsidRDefault="00E90E76" w:rsidP="00820936">
    <w:pPr>
      <w:pStyle w:val="Logo00"/>
      <w:rPr>
        <w:noProof/>
      </w:rPr>
    </w:pPr>
    <w:r w:rsidRPr="00820936">
      <w:rPr>
        <w:noProof/>
      </w:rPr>
      <w:fldChar w:fldCharType="begin" w:fldLock="1"/>
    </w:r>
    <w:r w:rsidR="00820936" w:rsidRPr="00820936">
      <w:rPr>
        <w:noProof/>
      </w:rPr>
      <w:instrText xml:space="preserve"> MERGEFIELD FirmaNavn2 </w:instrText>
    </w:r>
    <w:r w:rsidRPr="00820936">
      <w:rPr>
        <w:noProof/>
      </w:rPr>
      <w:fldChar w:fldCharType="separate"/>
    </w:r>
    <w:r w:rsidR="00D0297E" w:rsidRPr="00A83614">
      <w:rPr>
        <w:noProof/>
      </w:rPr>
      <w:t>Advokatfirma</w:t>
    </w:r>
    <w:r w:rsidRPr="00820936">
      <w:rPr>
        <w:noProof/>
      </w:rPr>
      <w:fldChar w:fldCharType="end"/>
    </w:r>
    <w:bookmarkEnd w:id="4"/>
  </w:p>
  <w:p w:rsidR="007E5102" w:rsidRPr="00820936" w:rsidRDefault="007E5102" w:rsidP="00820936">
    <w:pPr>
      <w:pStyle w:val="Logo00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384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06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8E2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F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F68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72F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68C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20D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A26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EA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C228D3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1">
    <w:nsid w:val="0E6025D8"/>
    <w:multiLevelType w:val="singleLevel"/>
    <w:tmpl w:val="F79CB700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2">
    <w:nsid w:val="10802501"/>
    <w:multiLevelType w:val="singleLevel"/>
    <w:tmpl w:val="3A7C1F82"/>
    <w:lvl w:ilvl="0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3">
    <w:nsid w:val="14400C92"/>
    <w:multiLevelType w:val="singleLevel"/>
    <w:tmpl w:val="E7C060B4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4">
    <w:nsid w:val="188D04DA"/>
    <w:multiLevelType w:val="singleLevel"/>
    <w:tmpl w:val="846CB9A2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5">
    <w:nsid w:val="3297145E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6">
    <w:nsid w:val="39BA4E88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7">
    <w:nsid w:val="3D7D15AC"/>
    <w:multiLevelType w:val="multilevel"/>
    <w:tmpl w:val="4140BD98"/>
    <w:lvl w:ilvl="0">
      <w:start w:val="1"/>
      <w:numFmt w:val="decimal"/>
      <w:pStyle w:val="Opstilm1-a-iAlt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</w:lvl>
  </w:abstractNum>
  <w:abstractNum w:abstractNumId="18">
    <w:nsid w:val="43100E63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9">
    <w:nsid w:val="4A48601A"/>
    <w:multiLevelType w:val="multilevel"/>
    <w:tmpl w:val="C88E84FA"/>
    <w:lvl w:ilvl="0">
      <w:start w:val="1"/>
      <w:numFmt w:val="none"/>
      <w:pStyle w:val="OpstilmatAlt"/>
      <w:lvlText w:val="%1at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>
      <w:start w:val="1"/>
      <w:numFmt w:val="none"/>
      <w:lvlText w:val="%2idet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BF83933"/>
    <w:multiLevelType w:val="singleLevel"/>
    <w:tmpl w:val="0A48CCDA"/>
    <w:lvl w:ilvl="0">
      <w:start w:val="1"/>
      <w:numFmt w:val="bullet"/>
      <w:pStyle w:val="Opstilmpind-Altp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21">
    <w:nsid w:val="517F4279"/>
    <w:multiLevelType w:val="multilevel"/>
    <w:tmpl w:val="C1D00360"/>
    <w:lvl w:ilvl="0">
      <w:start w:val="1"/>
      <w:numFmt w:val="lowerLetter"/>
      <w:pStyle w:val="OpstilmbogstavAlta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2">
    <w:nsid w:val="58796CAA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3">
    <w:nsid w:val="5D486201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4">
    <w:nsid w:val="601C4FE7"/>
    <w:multiLevelType w:val="hybridMultilevel"/>
    <w:tmpl w:val="13FACD84"/>
    <w:lvl w:ilvl="0" w:tplc="7FB49E12">
      <w:start w:val="1"/>
      <w:numFmt w:val="none"/>
      <w:lvlText w:val="at"/>
      <w:lvlJc w:val="left"/>
      <w:pPr>
        <w:ind w:left="720" w:hanging="360"/>
      </w:pPr>
      <w:rPr>
        <w:u w:val="words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B73AF"/>
    <w:multiLevelType w:val="multilevel"/>
    <w:tmpl w:val="BB182956"/>
    <w:lvl w:ilvl="0">
      <w:start w:val="1"/>
      <w:numFmt w:val="decimal"/>
      <w:pStyle w:val="Opstilm1-11-111Altm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</w:lvl>
  </w:abstractNum>
  <w:abstractNum w:abstractNumId="26">
    <w:nsid w:val="77B536D6"/>
    <w:multiLevelType w:val="singleLevel"/>
    <w:tmpl w:val="1E7CC882"/>
    <w:lvl w:ilvl="0">
      <w:start w:val="1"/>
      <w:numFmt w:val="none"/>
      <w:pStyle w:val="OpstilmadAltd"/>
      <w:suff w:val="nothing"/>
      <w:lvlText w:val="ad "/>
      <w:lvlJc w:val="left"/>
      <w:pPr>
        <w:tabs>
          <w:tab w:val="num" w:pos="567"/>
        </w:tabs>
        <w:ind w:left="0" w:firstLine="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18"/>
  </w:num>
  <w:num w:numId="8">
    <w:abstractNumId w:val="22"/>
  </w:num>
  <w:num w:numId="9">
    <w:abstractNumId w:val="23"/>
  </w:num>
  <w:num w:numId="10">
    <w:abstractNumId w:val="10"/>
  </w:num>
  <w:num w:numId="11">
    <w:abstractNumId w:val="25"/>
  </w:num>
  <w:num w:numId="12">
    <w:abstractNumId w:val="17"/>
  </w:num>
  <w:num w:numId="13">
    <w:abstractNumId w:val="26"/>
  </w:num>
  <w:num w:numId="14">
    <w:abstractNumId w:val="24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25"/>
  </w:num>
  <w:num w:numId="28">
    <w:abstractNumId w:val="17"/>
  </w:num>
  <w:num w:numId="29">
    <w:abstractNumId w:val="26"/>
  </w:num>
  <w:num w:numId="30">
    <w:abstractNumId w:val="19"/>
  </w:num>
  <w:num w:numId="31">
    <w:abstractNumId w:val="2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801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lowerLetter"/>
    <w:endnote w:id="-1"/>
    <w:endnote w:id="0"/>
  </w:endnotePr>
  <w:compat>
    <w:doNotExpandShiftReturn/>
  </w:compat>
  <w:rsids>
    <w:rsidRoot w:val="000C0A4F"/>
    <w:rsid w:val="00031A28"/>
    <w:rsid w:val="00031FA8"/>
    <w:rsid w:val="000737B4"/>
    <w:rsid w:val="000C0A4F"/>
    <w:rsid w:val="000E7940"/>
    <w:rsid w:val="000F7691"/>
    <w:rsid w:val="00121D00"/>
    <w:rsid w:val="001B24DA"/>
    <w:rsid w:val="00256F56"/>
    <w:rsid w:val="002A201A"/>
    <w:rsid w:val="002A7044"/>
    <w:rsid w:val="002B79C1"/>
    <w:rsid w:val="002C228B"/>
    <w:rsid w:val="003056C5"/>
    <w:rsid w:val="003C59B6"/>
    <w:rsid w:val="0047262C"/>
    <w:rsid w:val="0048064C"/>
    <w:rsid w:val="00531ED7"/>
    <w:rsid w:val="005322C9"/>
    <w:rsid w:val="00683133"/>
    <w:rsid w:val="006C759A"/>
    <w:rsid w:val="00765E7F"/>
    <w:rsid w:val="007E5102"/>
    <w:rsid w:val="00807603"/>
    <w:rsid w:val="00820936"/>
    <w:rsid w:val="008A667E"/>
    <w:rsid w:val="009C1EB0"/>
    <w:rsid w:val="009F1F96"/>
    <w:rsid w:val="009F4A3A"/>
    <w:rsid w:val="00A361D0"/>
    <w:rsid w:val="00A7746F"/>
    <w:rsid w:val="00AF5CB2"/>
    <w:rsid w:val="00B25494"/>
    <w:rsid w:val="00B73608"/>
    <w:rsid w:val="00B75DEC"/>
    <w:rsid w:val="00B852F1"/>
    <w:rsid w:val="00BD44B5"/>
    <w:rsid w:val="00BD6F38"/>
    <w:rsid w:val="00C5432A"/>
    <w:rsid w:val="00CB4A6D"/>
    <w:rsid w:val="00D0297E"/>
    <w:rsid w:val="00D41A25"/>
    <w:rsid w:val="00D53FE1"/>
    <w:rsid w:val="00DA7F82"/>
    <w:rsid w:val="00DC0740"/>
    <w:rsid w:val="00DE4ED5"/>
    <w:rsid w:val="00E377F1"/>
    <w:rsid w:val="00E8748E"/>
    <w:rsid w:val="00E90E76"/>
    <w:rsid w:val="00F9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header" w:qFormat="1"/>
    <w:lsdException w:name="footer" w:qFormat="1"/>
    <w:lsdException w:name="caption" w:qFormat="1"/>
    <w:lsdException w:name="envelope address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36"/>
    <w:pPr>
      <w:spacing w:line="300" w:lineRule="atLeast"/>
      <w:jc w:val="both"/>
    </w:pPr>
    <w:rPr>
      <w:rFonts w:ascii="Georgia" w:hAnsi="Georgia"/>
      <w:sz w:val="22"/>
      <w:szCs w:val="22"/>
    </w:rPr>
  </w:style>
  <w:style w:type="paragraph" w:styleId="Overskrift1">
    <w:name w:val="heading 1"/>
    <w:basedOn w:val="Normal"/>
    <w:next w:val="Normal"/>
    <w:qFormat/>
    <w:rsid w:val="00820936"/>
    <w:pPr>
      <w:keepNext/>
      <w:spacing w:after="240"/>
      <w:outlineLvl w:val="0"/>
    </w:pPr>
    <w:rPr>
      <w:b/>
      <w:sz w:val="28"/>
    </w:rPr>
  </w:style>
  <w:style w:type="paragraph" w:styleId="Overskrift2">
    <w:name w:val="heading 2"/>
    <w:basedOn w:val="Overskrift1"/>
    <w:next w:val="Normal"/>
    <w:qFormat/>
    <w:rsid w:val="00820936"/>
    <w:pPr>
      <w:outlineLvl w:val="1"/>
    </w:pPr>
    <w:rPr>
      <w:sz w:val="26"/>
    </w:rPr>
  </w:style>
  <w:style w:type="paragraph" w:styleId="Overskrift3">
    <w:name w:val="heading 3"/>
    <w:basedOn w:val="Overskrift1"/>
    <w:next w:val="Normal"/>
    <w:qFormat/>
    <w:rsid w:val="00820936"/>
    <w:pPr>
      <w:outlineLvl w:val="2"/>
    </w:pPr>
    <w:rPr>
      <w:sz w:val="24"/>
    </w:rPr>
  </w:style>
  <w:style w:type="paragraph" w:styleId="Overskrift4">
    <w:name w:val="heading 4"/>
    <w:basedOn w:val="Overskrift1"/>
    <w:next w:val="Normal"/>
    <w:qFormat/>
    <w:rsid w:val="00820936"/>
    <w:pPr>
      <w:outlineLvl w:val="3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rsid w:val="007E5102"/>
    <w:rPr>
      <w:rFonts w:ascii="Georgia" w:hAnsi="Georgia"/>
      <w:noProof/>
      <w:sz w:val="22"/>
      <w:szCs w:val="22"/>
    </w:rPr>
  </w:style>
  <w:style w:type="paragraph" w:customStyle="1" w:styleId="OpstilmatAlt">
    <w:name w:val="Opstil m. at (Alt++)"/>
    <w:basedOn w:val="Normal"/>
    <w:qFormat/>
    <w:rsid w:val="00820936"/>
    <w:pPr>
      <w:numPr>
        <w:numId w:val="30"/>
      </w:numPr>
      <w:spacing w:after="140" w:line="240" w:lineRule="atLeast"/>
    </w:pPr>
  </w:style>
  <w:style w:type="paragraph" w:customStyle="1" w:styleId="OpstilmbogstavAlta">
    <w:name w:val="Opstil m. bogstav (Alt+a)"/>
    <w:basedOn w:val="Normal"/>
    <w:qFormat/>
    <w:rsid w:val="00820936"/>
    <w:pPr>
      <w:numPr>
        <w:numId w:val="31"/>
      </w:numPr>
      <w:spacing w:after="140"/>
    </w:pPr>
  </w:style>
  <w:style w:type="paragraph" w:customStyle="1" w:styleId="Opstilmpind-Altp">
    <w:name w:val="Opstil m. pind - (Alt+p)"/>
    <w:basedOn w:val="Normal"/>
    <w:qFormat/>
    <w:rsid w:val="00820936"/>
    <w:pPr>
      <w:numPr>
        <w:numId w:val="32"/>
      </w:numPr>
      <w:spacing w:after="140"/>
    </w:pPr>
  </w:style>
  <w:style w:type="paragraph" w:styleId="Sidehoved">
    <w:name w:val="header"/>
    <w:basedOn w:val="Normal"/>
    <w:link w:val="SidehovedTegn"/>
    <w:qFormat/>
    <w:rsid w:val="007E5102"/>
    <w:pPr>
      <w:ind w:left="7938" w:right="-3572"/>
      <w:jc w:val="left"/>
    </w:pPr>
    <w:rPr>
      <w:noProof/>
    </w:rPr>
  </w:style>
  <w:style w:type="paragraph" w:styleId="Sidefod">
    <w:name w:val="footer"/>
    <w:basedOn w:val="Normal"/>
    <w:qFormat/>
    <w:rsid w:val="00820936"/>
    <w:pPr>
      <w:tabs>
        <w:tab w:val="center" w:pos="4819"/>
        <w:tab w:val="right" w:pos="9638"/>
      </w:tabs>
    </w:pPr>
    <w:rPr>
      <w:noProof/>
      <w:sz w:val="16"/>
    </w:rPr>
  </w:style>
  <w:style w:type="character" w:styleId="Sidetal">
    <w:name w:val="page number"/>
    <w:basedOn w:val="Standardskrifttypeiafsnit"/>
    <w:rsid w:val="00820936"/>
    <w:rPr>
      <w:noProof/>
    </w:rPr>
  </w:style>
  <w:style w:type="paragraph" w:styleId="Slutnotetekst">
    <w:name w:val="endnote text"/>
    <w:basedOn w:val="Normal"/>
    <w:semiHidden/>
    <w:rsid w:val="00E377F1"/>
    <w:pPr>
      <w:spacing w:after="240"/>
      <w:ind w:left="1134" w:hanging="1134"/>
    </w:pPr>
  </w:style>
  <w:style w:type="paragraph" w:styleId="Normalindrykning">
    <w:name w:val="Normal Indent"/>
    <w:basedOn w:val="Normal"/>
    <w:qFormat/>
    <w:rsid w:val="00820936"/>
    <w:pPr>
      <w:ind w:left="567"/>
    </w:pPr>
  </w:style>
  <w:style w:type="paragraph" w:customStyle="1" w:styleId="Opstilm1-11-111Altm">
    <w:name w:val="Opstil m. 1 - 1.1 - 1.1.1 (Alt+m)"/>
    <w:basedOn w:val="Normal"/>
    <w:qFormat/>
    <w:rsid w:val="00820936"/>
    <w:pPr>
      <w:numPr>
        <w:numId w:val="27"/>
      </w:numPr>
    </w:pPr>
  </w:style>
  <w:style w:type="paragraph" w:customStyle="1" w:styleId="Opstilm1-a-iAltn">
    <w:name w:val="Opstil m. 1. - a. - i.  (Alt+n)"/>
    <w:basedOn w:val="Normal"/>
    <w:qFormat/>
    <w:rsid w:val="00820936"/>
    <w:pPr>
      <w:numPr>
        <w:numId w:val="28"/>
      </w:numPr>
      <w:spacing w:after="140"/>
    </w:pPr>
  </w:style>
  <w:style w:type="paragraph" w:customStyle="1" w:styleId="OpstilmadAltd">
    <w:name w:val="Opstil m. ad (Alt+d)"/>
    <w:basedOn w:val="Normal"/>
    <w:qFormat/>
    <w:rsid w:val="00820936"/>
    <w:pPr>
      <w:numPr>
        <w:numId w:val="29"/>
      </w:numPr>
    </w:pPr>
  </w:style>
  <w:style w:type="character" w:styleId="Slutnotehenvisning">
    <w:name w:val="endnote reference"/>
    <w:basedOn w:val="Standardskrifttypeiafsnit"/>
    <w:semiHidden/>
    <w:rsid w:val="00E377F1"/>
    <w:rPr>
      <w:vertAlign w:val="baseline"/>
    </w:rPr>
  </w:style>
  <w:style w:type="paragraph" w:styleId="Titel">
    <w:name w:val="Title"/>
    <w:basedOn w:val="Normal"/>
    <w:next w:val="Normal"/>
    <w:link w:val="TitelTegn"/>
    <w:qFormat/>
    <w:rsid w:val="00820936"/>
    <w:pPr>
      <w:spacing w:after="240"/>
      <w:contextualSpacing/>
      <w:jc w:val="center"/>
    </w:pPr>
    <w:rPr>
      <w:rFonts w:eastAsiaTheme="majorEastAsia" w:cstheme="majorBidi"/>
      <w:b/>
      <w:sz w:val="28"/>
      <w:szCs w:val="52"/>
    </w:rPr>
  </w:style>
  <w:style w:type="character" w:customStyle="1" w:styleId="TitelTegn">
    <w:name w:val="Titel Tegn"/>
    <w:basedOn w:val="Standardskrifttypeiafsnit"/>
    <w:link w:val="Titel"/>
    <w:rsid w:val="00820936"/>
    <w:rPr>
      <w:rFonts w:ascii="Georgia" w:eastAsiaTheme="majorEastAsia" w:hAnsi="Georgia" w:cstheme="majorBidi"/>
      <w:b/>
      <w:sz w:val="28"/>
      <w:szCs w:val="52"/>
    </w:rPr>
  </w:style>
  <w:style w:type="paragraph" w:customStyle="1" w:styleId="Logo01">
    <w:name w:val="Logo01"/>
    <w:uiPriority w:val="2"/>
    <w:qFormat/>
    <w:rsid w:val="007E5102"/>
    <w:pPr>
      <w:spacing w:line="240" w:lineRule="atLeast"/>
    </w:pPr>
    <w:rPr>
      <w:rFonts w:ascii="Klavika Basic Light" w:hAnsi="Klavika Basic Light"/>
      <w:color w:val="636363"/>
      <w:sz w:val="18"/>
      <w:szCs w:val="22"/>
    </w:rPr>
  </w:style>
  <w:style w:type="paragraph" w:customStyle="1" w:styleId="Logo00">
    <w:name w:val="Logo00"/>
    <w:basedOn w:val="Logo01"/>
    <w:uiPriority w:val="2"/>
    <w:qFormat/>
    <w:rsid w:val="00820936"/>
    <w:pPr>
      <w:ind w:left="7938" w:right="-3572"/>
    </w:pPr>
  </w:style>
  <w:style w:type="paragraph" w:styleId="Markeringsbobletekst">
    <w:name w:val="Balloon Text"/>
    <w:basedOn w:val="Normal"/>
    <w:link w:val="MarkeringsbobletekstTegn"/>
    <w:semiHidden/>
    <w:unhideWhenUsed/>
    <w:rsid w:val="009C1E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9C1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lpas13\Skabelon\Dokumen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1</TotalTime>
  <Pages>1</Pages>
  <Words>306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AdvoPro dokument</vt:lpstr>
      <vt:lpstr>AdvoPro dokument</vt:lpstr>
    </vt:vector>
  </TitlesOfParts>
  <Manager>MS Word 2013</Manager>
  <Company>© EG A/S, EG Advokat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AdvoPro dokument</dc:title>
  <dc:creator>© EG A/S, EG Advokat</dc:creator>
  <cp:lastModifiedBy>Windows-bruger</cp:lastModifiedBy>
  <cp:revision>2</cp:revision>
  <cp:lastPrinted>2013-05-06T10:00:00Z</cp:lastPrinted>
  <dcterms:created xsi:type="dcterms:W3CDTF">2019-08-20T21:03:00Z</dcterms:created>
  <dcterms:modified xsi:type="dcterms:W3CDTF">2019-08-20T21:03:00Z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Sprog">
    <vt:lpwstr>dansk</vt:lpwstr>
  </property>
  <property fmtid="{D5CDD505-2E9C-101B-9397-08002B2CF9AE}" pid="3" name="zzSprogId">
    <vt:lpwstr>1030</vt:lpwstr>
  </property>
  <property fmtid="{D5CDD505-2E9C-101B-9397-08002B2CF9AE}" pid="4" name="zzSprogFormat">
    <vt:lpwstr>d. MMMM yyyy</vt:lpwstr>
  </property>
</Properties>
</file>